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0" w:rsidRPr="009B119A" w:rsidRDefault="009B119A">
      <w:pPr>
        <w:framePr w:w="4521" w:h="5118" w:hSpace="141" w:wrap="around" w:vAnchor="text" w:hAnchor="page" w:x="1144" w:y="-141"/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 xml:space="preserve"> </w:t>
      </w:r>
    </w:p>
    <w:p w:rsidR="00FE7C60" w:rsidRDefault="00B3451A">
      <w:pPr>
        <w:framePr w:w="4521" w:h="5118" w:hSpace="141" w:wrap="around" w:vAnchor="text" w:hAnchor="page" w:x="1144" w:y="-141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4055" cy="637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60" w:rsidRDefault="00FE7C60">
      <w:pPr>
        <w:framePr w:w="4521" w:h="5118" w:hSpace="141" w:wrap="around" w:vAnchor="text" w:hAnchor="page" w:x="1144" w:y="-141"/>
        <w:jc w:val="center"/>
        <w:rPr>
          <w:sz w:val="16"/>
        </w:rPr>
      </w:pPr>
    </w:p>
    <w:p w:rsidR="00FE7C60" w:rsidRDefault="009D0F94">
      <w:pPr>
        <w:framePr w:w="4521" w:h="5118" w:hSpace="141" w:wrap="around" w:vAnchor="text" w:hAnchor="page" w:x="1144" w:y="-141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0" w:name="ddd"/>
      <w:bookmarkEnd w:id="0"/>
    </w:p>
    <w:p w:rsidR="00FE7C60" w:rsidRDefault="00FE7C60">
      <w:pPr>
        <w:framePr w:w="4521" w:h="5118" w:hSpace="141" w:wrap="around" w:vAnchor="text" w:hAnchor="page" w:x="1144" w:y="-141"/>
        <w:jc w:val="center"/>
        <w:rPr>
          <w:b/>
          <w:sz w:val="18"/>
        </w:rPr>
      </w:pPr>
    </w:p>
    <w:p w:rsidR="00FE7C60" w:rsidRDefault="00FE7C60">
      <w:pPr>
        <w:framePr w:w="4521" w:h="5118" w:hSpace="141" w:wrap="around" w:vAnchor="text" w:hAnchor="page" w:x="1144" w:y="-141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>
      <w:pPr>
        <w:pStyle w:val="2"/>
        <w:framePr w:w="4521" w:h="5118" w:hSpace="141" w:wrap="around" w:vAnchor="text" w:hAnchor="page" w:x="1144" w:y="-141"/>
        <w:rPr>
          <w:sz w:val="18"/>
        </w:rPr>
      </w:pPr>
      <w:r>
        <w:t>ОБЩЕГО  И  ПРОФЕССИОНАЛЬНОГО</w:t>
      </w:r>
    </w:p>
    <w:p w:rsidR="00FE7C60" w:rsidRPr="00D55184" w:rsidRDefault="00FE7C60">
      <w:pPr>
        <w:framePr w:w="4521" w:h="5118" w:hSpace="141" w:wrap="around" w:vAnchor="text" w:hAnchor="page" w:x="1144" w:y="-141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55184" w:rsidRPr="00D55184" w:rsidRDefault="00D55184">
      <w:pPr>
        <w:framePr w:w="4521" w:h="5118" w:hSpace="141" w:wrap="around" w:vAnchor="text" w:hAnchor="page" w:x="1144" w:y="-141"/>
        <w:jc w:val="center"/>
        <w:rPr>
          <w:b/>
          <w:sz w:val="24"/>
          <w:szCs w:val="24"/>
        </w:rPr>
      </w:pPr>
      <w:r w:rsidRPr="00D55184">
        <w:rPr>
          <w:b/>
          <w:sz w:val="24"/>
          <w:szCs w:val="24"/>
        </w:rPr>
        <w:t>РОСТОВСКОЙ ОБЛАСТИ</w:t>
      </w:r>
    </w:p>
    <w:p w:rsidR="00FE7C60" w:rsidRDefault="00AC6D02" w:rsidP="00AC6D02">
      <w:pPr>
        <w:framePr w:w="4521" w:h="5118" w:hSpace="141" w:wrap="around" w:vAnchor="text" w:hAnchor="page" w:x="1144" w:y="-141"/>
        <w:jc w:val="center"/>
        <w:rPr>
          <w:szCs w:val="24"/>
        </w:rPr>
      </w:pPr>
      <w:r w:rsidRPr="00CA3DCD">
        <w:rPr>
          <w:szCs w:val="24"/>
        </w:rPr>
        <w:t>(</w:t>
      </w:r>
      <w:r w:rsidR="000C2B15">
        <w:rPr>
          <w:szCs w:val="24"/>
        </w:rPr>
        <w:t>м</w:t>
      </w:r>
      <w:r w:rsidRPr="00CA3DCD">
        <w:rPr>
          <w:szCs w:val="24"/>
        </w:rPr>
        <w:t>инобразование Ростовской области)</w:t>
      </w:r>
    </w:p>
    <w:p w:rsidR="00CA3DCD" w:rsidRPr="00CA3DCD" w:rsidRDefault="00CA3DCD" w:rsidP="00AC6D02">
      <w:pPr>
        <w:framePr w:w="4521" w:h="5118" w:hSpace="141" w:wrap="around" w:vAnchor="text" w:hAnchor="page" w:x="1144" w:y="-141"/>
        <w:jc w:val="center"/>
        <w:rPr>
          <w:sz w:val="16"/>
        </w:rPr>
      </w:pPr>
    </w:p>
    <w:p w:rsidR="00FE7C60" w:rsidRDefault="00CA3DCD" w:rsidP="00CA3DCD">
      <w:pPr>
        <w:framePr w:w="4521" w:h="5118" w:hSpace="141" w:wrap="around" w:vAnchor="text" w:hAnchor="page" w:x="1144" w:y="-141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Pr="00CA3DCD">
          <w:rPr>
            <w:sz w:val="19"/>
          </w:rPr>
          <w:t xml:space="preserve"> 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241AD5" w:rsidRDefault="00FE7C60" w:rsidP="00CA3DCD">
      <w:pPr>
        <w:framePr w:w="4521" w:h="5118" w:hSpace="141" w:wrap="around" w:vAnchor="text" w:hAnchor="page" w:x="1144" w:y="-141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241AD5">
        <w:rPr>
          <w:sz w:val="19"/>
        </w:rPr>
        <w:t>(863) 240-34-97</w:t>
      </w:r>
      <w:r w:rsidR="00CA3DCD" w:rsidRPr="00241AD5">
        <w:rPr>
          <w:sz w:val="19"/>
        </w:rPr>
        <w:t xml:space="preserve">  </w:t>
      </w:r>
      <w:r>
        <w:rPr>
          <w:sz w:val="19"/>
        </w:rPr>
        <w:t>факс</w:t>
      </w:r>
      <w:r w:rsidRPr="00241AD5">
        <w:rPr>
          <w:sz w:val="19"/>
        </w:rPr>
        <w:t xml:space="preserve"> (863) 267-86-44</w:t>
      </w:r>
    </w:p>
    <w:p w:rsidR="00FE7C60" w:rsidRPr="000741D1" w:rsidRDefault="00FE7C60" w:rsidP="00CA3DCD">
      <w:pPr>
        <w:framePr w:w="4521" w:h="5118" w:hSpace="141" w:wrap="around" w:vAnchor="text" w:hAnchor="page" w:x="1144" w:y="-141"/>
        <w:ind w:firstLine="142"/>
        <w:jc w:val="center"/>
        <w:rPr>
          <w:spacing w:val="8"/>
          <w:sz w:val="19"/>
        </w:rPr>
      </w:pPr>
      <w:r>
        <w:rPr>
          <w:sz w:val="19"/>
          <w:lang w:val="en-US"/>
        </w:rPr>
        <w:t>E</w:t>
      </w:r>
      <w:r w:rsidRPr="000741D1">
        <w:rPr>
          <w:sz w:val="19"/>
        </w:rPr>
        <w:t>-</w:t>
      </w:r>
      <w:smartTag w:uri="urn:schemas-microsoft-com:office:smarttags" w:element="PersonName">
        <w:r>
          <w:rPr>
            <w:sz w:val="19"/>
            <w:lang w:val="en-US"/>
          </w:rPr>
          <w:t>mail</w:t>
        </w:r>
      </w:smartTag>
      <w:r w:rsidRPr="000741D1">
        <w:rPr>
          <w:sz w:val="19"/>
        </w:rPr>
        <w:t xml:space="preserve">: </w:t>
      </w:r>
      <w:hyperlink r:id="rId10" w:history="1">
        <w:r w:rsidR="005F717A" w:rsidRPr="00F5416C">
          <w:rPr>
            <w:rStyle w:val="a6"/>
            <w:sz w:val="19"/>
            <w:lang w:val="en-US"/>
          </w:rPr>
          <w:t>min</w:t>
        </w:r>
        <w:r w:rsidR="005F717A" w:rsidRPr="000741D1">
          <w:rPr>
            <w:rStyle w:val="a6"/>
            <w:spacing w:val="8"/>
            <w:sz w:val="19"/>
          </w:rPr>
          <w:t>@</w:t>
        </w:r>
        <w:proofErr w:type="spellStart"/>
        <w:r w:rsidR="005F717A" w:rsidRPr="00F5416C">
          <w:rPr>
            <w:rStyle w:val="a6"/>
            <w:spacing w:val="8"/>
            <w:sz w:val="19"/>
            <w:lang w:val="en-US"/>
          </w:rPr>
          <w:t>rostobr</w:t>
        </w:r>
        <w:proofErr w:type="spellEnd"/>
        <w:r w:rsidR="005F717A" w:rsidRPr="000741D1">
          <w:rPr>
            <w:rStyle w:val="a6"/>
            <w:spacing w:val="8"/>
            <w:sz w:val="19"/>
          </w:rPr>
          <w:t>.</w:t>
        </w:r>
        <w:proofErr w:type="spellStart"/>
        <w:r w:rsidR="005F717A" w:rsidRPr="00F5416C">
          <w:rPr>
            <w:rStyle w:val="a6"/>
            <w:spacing w:val="8"/>
            <w:sz w:val="19"/>
            <w:lang w:val="en-US"/>
          </w:rPr>
          <w:t>ru</w:t>
        </w:r>
        <w:proofErr w:type="spellEnd"/>
      </w:hyperlink>
    </w:p>
    <w:p w:rsidR="00CA3DCD" w:rsidRPr="000741D1" w:rsidRDefault="000300B1" w:rsidP="00CA3DCD">
      <w:pPr>
        <w:framePr w:w="4521" w:h="5118" w:hSpace="141" w:wrap="around" w:vAnchor="text" w:hAnchor="page" w:x="1144" w:y="-141"/>
        <w:ind w:firstLine="142"/>
        <w:jc w:val="center"/>
        <w:rPr>
          <w:sz w:val="18"/>
        </w:rPr>
      </w:pPr>
      <w:r>
        <w:rPr>
          <w:spacing w:val="8"/>
          <w:sz w:val="19"/>
          <w:lang w:val="en-US"/>
        </w:rPr>
        <w:t>http</w:t>
      </w:r>
      <w:r w:rsidRPr="000741D1">
        <w:rPr>
          <w:spacing w:val="8"/>
          <w:sz w:val="19"/>
        </w:rPr>
        <w:t>://</w:t>
      </w:r>
      <w:r w:rsidR="00CA3DCD">
        <w:rPr>
          <w:spacing w:val="8"/>
          <w:sz w:val="19"/>
          <w:lang w:val="en-US"/>
        </w:rPr>
        <w:t>www</w:t>
      </w:r>
      <w:r w:rsidR="00CA3DCD" w:rsidRPr="000741D1">
        <w:rPr>
          <w:spacing w:val="8"/>
          <w:sz w:val="19"/>
        </w:rPr>
        <w:t>.</w:t>
      </w:r>
      <w:proofErr w:type="spellStart"/>
      <w:r w:rsidR="000C2B15">
        <w:rPr>
          <w:spacing w:val="8"/>
          <w:sz w:val="19"/>
          <w:lang w:val="en-US"/>
        </w:rPr>
        <w:t>rost</w:t>
      </w:r>
      <w:r w:rsidR="00CA3DCD">
        <w:rPr>
          <w:spacing w:val="8"/>
          <w:sz w:val="19"/>
          <w:lang w:val="en-US"/>
        </w:rPr>
        <w:t>obr</w:t>
      </w:r>
      <w:proofErr w:type="spellEnd"/>
      <w:r w:rsidR="00CA3DCD" w:rsidRPr="000741D1">
        <w:rPr>
          <w:spacing w:val="8"/>
          <w:sz w:val="19"/>
        </w:rPr>
        <w:t>.</w:t>
      </w:r>
      <w:proofErr w:type="spellStart"/>
      <w:r w:rsidR="00CA3DCD">
        <w:rPr>
          <w:spacing w:val="8"/>
          <w:sz w:val="19"/>
          <w:lang w:val="en-US"/>
        </w:rPr>
        <w:t>ru</w:t>
      </w:r>
      <w:proofErr w:type="spellEnd"/>
    </w:p>
    <w:p w:rsidR="00FE7C60" w:rsidRPr="000741D1" w:rsidRDefault="00FE7C60">
      <w:pPr>
        <w:framePr w:w="4521" w:h="5118" w:hSpace="141" w:wrap="around" w:vAnchor="text" w:hAnchor="page" w:x="1144" w:y="-141"/>
        <w:ind w:firstLine="142"/>
        <w:rPr>
          <w:sz w:val="18"/>
        </w:rPr>
      </w:pPr>
    </w:p>
    <w:p w:rsidR="00FE7C60" w:rsidRPr="00CC3D28" w:rsidRDefault="009D4246" w:rsidP="00F3485E">
      <w:pPr>
        <w:framePr w:w="4521" w:h="5118" w:hSpace="141" w:wrap="around" w:vAnchor="text" w:hAnchor="page" w:x="1144" w:y="-141"/>
        <w:jc w:val="center"/>
        <w:rPr>
          <w:sz w:val="19"/>
          <w:u w:val="single"/>
        </w:rPr>
      </w:pPr>
      <w:r>
        <w:rPr>
          <w:sz w:val="19"/>
          <w:u w:val="single"/>
        </w:rPr>
        <w:t>_______________</w:t>
      </w:r>
      <w:r w:rsidR="00B63FBE">
        <w:rPr>
          <w:sz w:val="19"/>
          <w:u w:val="single"/>
        </w:rPr>
        <w:t xml:space="preserve"> № </w:t>
      </w:r>
      <w:r w:rsidR="00277397" w:rsidRPr="00277397">
        <w:rPr>
          <w:sz w:val="19"/>
          <w:u w:val="single"/>
        </w:rPr>
        <w:t>24</w:t>
      </w:r>
      <w:r w:rsidR="00B63FBE">
        <w:rPr>
          <w:sz w:val="19"/>
          <w:u w:val="single"/>
        </w:rPr>
        <w:t>/4.</w:t>
      </w:r>
      <w:r w:rsidR="00D101E4">
        <w:rPr>
          <w:sz w:val="19"/>
          <w:u w:val="single"/>
        </w:rPr>
        <w:t>3</w:t>
      </w:r>
      <w:r>
        <w:rPr>
          <w:sz w:val="19"/>
          <w:u w:val="single"/>
        </w:rPr>
        <w:t>_____________</w:t>
      </w:r>
    </w:p>
    <w:p w:rsidR="004538E0" w:rsidRDefault="004538E0" w:rsidP="00F3485E">
      <w:pPr>
        <w:framePr w:w="4521" w:h="5118" w:hSpace="141" w:wrap="around" w:vAnchor="text" w:hAnchor="page" w:x="1144" w:y="-141"/>
        <w:jc w:val="center"/>
        <w:rPr>
          <w:sz w:val="19"/>
          <w:u w:val="single"/>
        </w:rPr>
      </w:pPr>
    </w:p>
    <w:p w:rsidR="004538E0" w:rsidRPr="00D101E4" w:rsidRDefault="004538E0" w:rsidP="00F3485E">
      <w:pPr>
        <w:framePr w:w="4521" w:h="5118" w:hSpace="141" w:wrap="around" w:vAnchor="text" w:hAnchor="page" w:x="1144" w:y="-141"/>
        <w:jc w:val="center"/>
        <w:rPr>
          <w:sz w:val="19"/>
          <w:u w:val="single"/>
        </w:rPr>
      </w:pPr>
      <w:r>
        <w:rPr>
          <w:sz w:val="19"/>
          <w:u w:val="single"/>
        </w:rPr>
        <w:t>на №____________от__________________</w:t>
      </w:r>
    </w:p>
    <w:p w:rsidR="000C2B15" w:rsidRPr="000A2875" w:rsidRDefault="000A2875" w:rsidP="009D4246">
      <w:pPr>
        <w:framePr w:w="4521" w:h="5118" w:hSpace="141" w:wrap="around" w:vAnchor="text" w:hAnchor="page" w:x="1144" w:y="-141"/>
        <w:ind w:firstLine="142"/>
      </w:pPr>
      <w:r>
        <w:rPr>
          <w:sz w:val="19"/>
        </w:rPr>
        <w:t xml:space="preserve">О </w:t>
      </w:r>
      <w:r w:rsidR="000741D1">
        <w:rPr>
          <w:sz w:val="19"/>
        </w:rPr>
        <w:t xml:space="preserve">размещении видеоролика, подготовленного </w:t>
      </w:r>
      <w:proofErr w:type="spellStart"/>
      <w:r w:rsidR="000741D1">
        <w:rPr>
          <w:sz w:val="19"/>
        </w:rPr>
        <w:t>Рособрнадзором</w:t>
      </w:r>
      <w:proofErr w:type="spellEnd"/>
      <w:r w:rsidR="000741D1">
        <w:rPr>
          <w:sz w:val="19"/>
        </w:rPr>
        <w:t xml:space="preserve"> </w:t>
      </w:r>
    </w:p>
    <w:p w:rsidR="00FE7C60" w:rsidRDefault="00FE7C60">
      <w:pPr>
        <w:ind w:firstLine="567"/>
        <w:jc w:val="both"/>
        <w:rPr>
          <w:sz w:val="28"/>
        </w:rPr>
      </w:pPr>
    </w:p>
    <w:p w:rsidR="00FE7C60" w:rsidRDefault="00FE7C60">
      <w:pPr>
        <w:ind w:firstLine="567"/>
        <w:rPr>
          <w:sz w:val="28"/>
        </w:rPr>
      </w:pPr>
    </w:p>
    <w:p w:rsidR="00FE7C60" w:rsidRDefault="00FE7C60">
      <w:pPr>
        <w:ind w:firstLine="567"/>
        <w:jc w:val="both"/>
        <w:rPr>
          <w:sz w:val="28"/>
        </w:rPr>
      </w:pPr>
    </w:p>
    <w:p w:rsidR="00AC6D02" w:rsidRDefault="00AC6D02">
      <w:pPr>
        <w:ind w:firstLine="567"/>
        <w:jc w:val="both"/>
        <w:rPr>
          <w:sz w:val="28"/>
        </w:rPr>
      </w:pPr>
    </w:p>
    <w:p w:rsidR="000C2B15" w:rsidRDefault="000C2B15">
      <w:pPr>
        <w:ind w:firstLine="567"/>
        <w:jc w:val="both"/>
        <w:rPr>
          <w:sz w:val="28"/>
        </w:rPr>
      </w:pPr>
    </w:p>
    <w:p w:rsidR="000C2B15" w:rsidRDefault="000C2B15">
      <w:pPr>
        <w:ind w:firstLine="567"/>
        <w:jc w:val="both"/>
        <w:rPr>
          <w:sz w:val="28"/>
        </w:rPr>
      </w:pPr>
    </w:p>
    <w:p w:rsidR="000C2B15" w:rsidRDefault="000C2B15">
      <w:pPr>
        <w:ind w:firstLine="567"/>
        <w:jc w:val="both"/>
        <w:rPr>
          <w:sz w:val="28"/>
        </w:rPr>
      </w:pPr>
    </w:p>
    <w:p w:rsidR="009D4246" w:rsidRDefault="000C2B15" w:rsidP="009D4246">
      <w:pPr>
        <w:ind w:firstLine="567"/>
        <w:jc w:val="center"/>
        <w:rPr>
          <w:sz w:val="28"/>
        </w:rPr>
      </w:pPr>
      <w:r>
        <w:rPr>
          <w:sz w:val="28"/>
        </w:rPr>
        <w:t>Руководителям</w:t>
      </w:r>
    </w:p>
    <w:p w:rsidR="000C2B15" w:rsidRDefault="009D4246" w:rsidP="009D4246">
      <w:pPr>
        <w:ind w:firstLine="567"/>
        <w:jc w:val="center"/>
        <w:rPr>
          <w:sz w:val="28"/>
        </w:rPr>
      </w:pPr>
      <w:r>
        <w:rPr>
          <w:sz w:val="28"/>
        </w:rPr>
        <w:t>муниципальных органов</w:t>
      </w:r>
      <w:r w:rsidR="000C2B15">
        <w:rPr>
          <w:sz w:val="28"/>
        </w:rPr>
        <w:t>,</w:t>
      </w:r>
    </w:p>
    <w:p w:rsidR="000C2B15" w:rsidRDefault="000C2B15" w:rsidP="004538E0">
      <w:pPr>
        <w:ind w:firstLine="567"/>
        <w:jc w:val="center"/>
        <w:rPr>
          <w:sz w:val="28"/>
        </w:rPr>
      </w:pPr>
      <w:r>
        <w:rPr>
          <w:sz w:val="28"/>
        </w:rPr>
        <w:t>осуществляющих управление</w:t>
      </w:r>
    </w:p>
    <w:p w:rsidR="000C2B15" w:rsidRDefault="000C2B15" w:rsidP="004538E0">
      <w:pPr>
        <w:ind w:firstLine="567"/>
        <w:jc w:val="center"/>
        <w:rPr>
          <w:sz w:val="28"/>
        </w:rPr>
      </w:pPr>
      <w:r>
        <w:rPr>
          <w:sz w:val="28"/>
        </w:rPr>
        <w:t>в сфере образования</w:t>
      </w:r>
    </w:p>
    <w:p w:rsidR="000C2B15" w:rsidRDefault="000C2B15">
      <w:pPr>
        <w:ind w:firstLine="567"/>
        <w:jc w:val="both"/>
        <w:rPr>
          <w:sz w:val="28"/>
        </w:rPr>
      </w:pPr>
    </w:p>
    <w:p w:rsidR="000C2B15" w:rsidRDefault="000C2B15">
      <w:pPr>
        <w:ind w:firstLine="567"/>
        <w:jc w:val="both"/>
        <w:rPr>
          <w:sz w:val="28"/>
        </w:rPr>
      </w:pPr>
    </w:p>
    <w:p w:rsidR="000C2B15" w:rsidRDefault="000C2B15">
      <w:pPr>
        <w:ind w:firstLine="567"/>
        <w:jc w:val="both"/>
        <w:rPr>
          <w:sz w:val="28"/>
        </w:rPr>
      </w:pPr>
    </w:p>
    <w:p w:rsidR="000C2B15" w:rsidRDefault="000C2B15">
      <w:pPr>
        <w:ind w:firstLine="567"/>
        <w:jc w:val="both"/>
        <w:rPr>
          <w:sz w:val="28"/>
        </w:rPr>
      </w:pPr>
    </w:p>
    <w:p w:rsidR="00277397" w:rsidRPr="00F53E36" w:rsidRDefault="00277397" w:rsidP="00277397">
      <w:pPr>
        <w:jc w:val="both"/>
        <w:rPr>
          <w:sz w:val="28"/>
        </w:rPr>
      </w:pPr>
    </w:p>
    <w:p w:rsidR="000C2B15" w:rsidRDefault="000C2B15">
      <w:pPr>
        <w:ind w:firstLine="567"/>
        <w:jc w:val="both"/>
        <w:rPr>
          <w:sz w:val="28"/>
        </w:rPr>
      </w:pPr>
    </w:p>
    <w:p w:rsidR="004538E0" w:rsidRDefault="004538E0">
      <w:pPr>
        <w:ind w:firstLine="567"/>
        <w:jc w:val="both"/>
        <w:rPr>
          <w:sz w:val="28"/>
        </w:rPr>
      </w:pPr>
    </w:p>
    <w:p w:rsidR="006564A2" w:rsidRDefault="006564A2">
      <w:pPr>
        <w:ind w:firstLine="567"/>
        <w:jc w:val="both"/>
        <w:rPr>
          <w:sz w:val="28"/>
        </w:rPr>
      </w:pPr>
    </w:p>
    <w:p w:rsidR="006564A2" w:rsidRDefault="006564A2" w:rsidP="006564A2">
      <w:pPr>
        <w:ind w:firstLine="567"/>
        <w:jc w:val="center"/>
        <w:rPr>
          <w:sz w:val="28"/>
        </w:rPr>
      </w:pPr>
      <w:r>
        <w:rPr>
          <w:sz w:val="28"/>
        </w:rPr>
        <w:t>Уважаемые руководители!</w:t>
      </w:r>
    </w:p>
    <w:p w:rsidR="006564A2" w:rsidRDefault="006564A2" w:rsidP="006564A2">
      <w:pPr>
        <w:ind w:firstLine="567"/>
        <w:jc w:val="center"/>
        <w:rPr>
          <w:sz w:val="28"/>
        </w:rPr>
      </w:pPr>
    </w:p>
    <w:p w:rsidR="007C0EA3" w:rsidRDefault="00751919" w:rsidP="007C0EA3">
      <w:pPr>
        <w:ind w:left="-284" w:firstLine="284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7C0EA3">
        <w:rPr>
          <w:sz w:val="28"/>
        </w:rPr>
        <w:t xml:space="preserve">Информирую о том, что </w:t>
      </w:r>
      <w:r w:rsidR="007C0EA3" w:rsidRPr="007E4AD0">
        <w:rPr>
          <w:sz w:val="28"/>
          <w:szCs w:val="28"/>
        </w:rPr>
        <w:t>Федеральн</w:t>
      </w:r>
      <w:r w:rsidR="00EA01B3">
        <w:rPr>
          <w:sz w:val="28"/>
          <w:szCs w:val="28"/>
        </w:rPr>
        <w:t>ой</w:t>
      </w:r>
      <w:r w:rsidR="007C0EA3" w:rsidRPr="007E4AD0">
        <w:rPr>
          <w:sz w:val="28"/>
          <w:szCs w:val="28"/>
        </w:rPr>
        <w:t xml:space="preserve"> служб</w:t>
      </w:r>
      <w:r w:rsidR="00EA01B3">
        <w:rPr>
          <w:sz w:val="28"/>
          <w:szCs w:val="28"/>
        </w:rPr>
        <w:t>ой</w:t>
      </w:r>
      <w:r w:rsidR="007C0EA3" w:rsidRPr="007E4AD0">
        <w:rPr>
          <w:sz w:val="28"/>
          <w:szCs w:val="28"/>
        </w:rPr>
        <w:t xml:space="preserve"> по надзору в сфере образования и науки подготов</w:t>
      </w:r>
      <w:r w:rsidR="00EA01B3">
        <w:rPr>
          <w:sz w:val="28"/>
          <w:szCs w:val="28"/>
        </w:rPr>
        <w:t>лен</w:t>
      </w:r>
      <w:r w:rsidR="007C0EA3" w:rsidRPr="007E4AD0">
        <w:rPr>
          <w:sz w:val="28"/>
          <w:szCs w:val="28"/>
        </w:rPr>
        <w:t xml:space="preserve"> видеоролик, рассказывающий о комплексной системе процедур оценки качества образования в российских школах.</w:t>
      </w:r>
      <w:r w:rsidR="001A34B0">
        <w:rPr>
          <w:sz w:val="28"/>
          <w:szCs w:val="28"/>
        </w:rPr>
        <w:t xml:space="preserve"> </w:t>
      </w:r>
    </w:p>
    <w:p w:rsidR="00A57B9E" w:rsidRDefault="00A57B9E" w:rsidP="00A57B9E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4AD0">
        <w:rPr>
          <w:sz w:val="28"/>
          <w:szCs w:val="28"/>
        </w:rPr>
        <w:t xml:space="preserve">В видеоролике показаны особенности различных оценочных процедур: единого государственного экзамена, основного государственного экзамена, государственного выпускного экзамена, национальных исследований качества образования и всероссийских проверочных работ. Из него можно узнать, по каким предметам проводится оценка знаний школьников с помощью разных </w:t>
      </w:r>
      <w:r>
        <w:rPr>
          <w:sz w:val="28"/>
          <w:szCs w:val="28"/>
        </w:rPr>
        <w:t xml:space="preserve">оценочных </w:t>
      </w:r>
      <w:r w:rsidRPr="007E4AD0">
        <w:rPr>
          <w:sz w:val="28"/>
          <w:szCs w:val="28"/>
        </w:rPr>
        <w:t>процедур и как используются результаты этой оценки.</w:t>
      </w:r>
    </w:p>
    <w:p w:rsidR="001A34B0" w:rsidRDefault="001A34B0" w:rsidP="00AD5234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Ролик размещен </w:t>
      </w:r>
      <w:r w:rsidR="00AD5234">
        <w:rPr>
          <w:sz w:val="28"/>
          <w:szCs w:val="28"/>
        </w:rPr>
        <w:t xml:space="preserve">на </w:t>
      </w:r>
      <w:proofErr w:type="spellStart"/>
      <w:r w:rsidR="00AD5234" w:rsidRPr="007E4AD0">
        <w:rPr>
          <w:sz w:val="28"/>
          <w:szCs w:val="28"/>
        </w:rPr>
        <w:t>Youtube</w:t>
      </w:r>
      <w:proofErr w:type="spellEnd"/>
      <w:r w:rsidR="00AD5234" w:rsidRPr="007E4AD0">
        <w:rPr>
          <w:sz w:val="28"/>
          <w:szCs w:val="28"/>
        </w:rPr>
        <w:t xml:space="preserve">-канале </w:t>
      </w:r>
      <w:proofErr w:type="spellStart"/>
      <w:r w:rsidR="00AD5234" w:rsidRPr="007E4AD0">
        <w:rPr>
          <w:sz w:val="28"/>
          <w:szCs w:val="28"/>
        </w:rPr>
        <w:t>Рособрнадзора</w:t>
      </w:r>
      <w:proofErr w:type="spellEnd"/>
      <w:r w:rsidR="00AD5234">
        <w:rPr>
          <w:sz w:val="28"/>
          <w:szCs w:val="28"/>
        </w:rPr>
        <w:t xml:space="preserve">, </w:t>
      </w:r>
      <w:r>
        <w:rPr>
          <w:sz w:val="28"/>
          <w:szCs w:val="28"/>
        </w:rPr>
        <w:t>на официальном сайте минобразования Ростовской области.</w:t>
      </w:r>
    </w:p>
    <w:p w:rsidR="005B2627" w:rsidRDefault="005B2627" w:rsidP="00AD523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разместить данный видеоролик на </w:t>
      </w:r>
      <w:r w:rsidR="00AD5234">
        <w:rPr>
          <w:sz w:val="28"/>
          <w:szCs w:val="28"/>
        </w:rPr>
        <w:t>Ваших официальных сайтах.</w:t>
      </w:r>
    </w:p>
    <w:p w:rsidR="001A34B0" w:rsidRPr="007E4AD0" w:rsidRDefault="001A34B0" w:rsidP="00AD5234">
      <w:pPr>
        <w:ind w:firstLine="709"/>
        <w:rPr>
          <w:sz w:val="28"/>
          <w:szCs w:val="28"/>
        </w:rPr>
      </w:pPr>
    </w:p>
    <w:p w:rsidR="00A57B9E" w:rsidRDefault="00A57B9E" w:rsidP="007C0EA3">
      <w:pPr>
        <w:ind w:left="-284" w:firstLine="284"/>
        <w:jc w:val="both"/>
        <w:rPr>
          <w:sz w:val="28"/>
          <w:szCs w:val="28"/>
        </w:rPr>
      </w:pPr>
    </w:p>
    <w:p w:rsidR="009747BD" w:rsidRDefault="009747BD" w:rsidP="007C0EA3">
      <w:pPr>
        <w:ind w:left="-284" w:firstLine="284"/>
        <w:jc w:val="both"/>
        <w:rPr>
          <w:sz w:val="28"/>
          <w:szCs w:val="28"/>
        </w:rPr>
      </w:pPr>
    </w:p>
    <w:p w:rsidR="00100C6B" w:rsidRDefault="00100C6B" w:rsidP="002E6984">
      <w:pPr>
        <w:tabs>
          <w:tab w:val="left" w:pos="8222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Заместитель м</w:t>
      </w:r>
      <w:r w:rsidR="002E6984">
        <w:rPr>
          <w:sz w:val="28"/>
          <w:szCs w:val="28"/>
        </w:rPr>
        <w:t>инистр</w:t>
      </w:r>
      <w:r>
        <w:rPr>
          <w:sz w:val="28"/>
          <w:szCs w:val="28"/>
        </w:rPr>
        <w:t>а-начальник</w:t>
      </w:r>
    </w:p>
    <w:p w:rsidR="00B12DF3" w:rsidRPr="00D55184" w:rsidRDefault="00100C6B" w:rsidP="002E6984">
      <w:pPr>
        <w:tabs>
          <w:tab w:val="left" w:pos="8222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управления непрерывного образования</w:t>
      </w:r>
      <w:r w:rsidR="002E6984">
        <w:rPr>
          <w:sz w:val="28"/>
          <w:szCs w:val="28"/>
        </w:rPr>
        <w:tab/>
      </w:r>
      <w:r>
        <w:rPr>
          <w:sz w:val="28"/>
          <w:szCs w:val="28"/>
        </w:rPr>
        <w:t xml:space="preserve">    А.Е. Фатеев</w:t>
      </w:r>
    </w:p>
    <w:p w:rsidR="0064317C" w:rsidRDefault="0064317C" w:rsidP="0064317C">
      <w:pPr>
        <w:ind w:firstLine="567"/>
      </w:pPr>
    </w:p>
    <w:p w:rsidR="0064317C" w:rsidRDefault="0064317C" w:rsidP="0064317C">
      <w:pPr>
        <w:ind w:firstLine="567"/>
      </w:pPr>
    </w:p>
    <w:p w:rsidR="002425F8" w:rsidRDefault="002425F8" w:rsidP="0064317C">
      <w:pPr>
        <w:ind w:firstLine="567"/>
      </w:pPr>
    </w:p>
    <w:p w:rsidR="002425F8" w:rsidRDefault="002425F8" w:rsidP="0064317C">
      <w:pPr>
        <w:ind w:firstLine="567"/>
      </w:pPr>
    </w:p>
    <w:p w:rsidR="002425F8" w:rsidRDefault="002425F8" w:rsidP="0064317C">
      <w:pPr>
        <w:ind w:firstLine="567"/>
      </w:pPr>
    </w:p>
    <w:p w:rsidR="002425F8" w:rsidRDefault="002425F8" w:rsidP="0064317C">
      <w:pPr>
        <w:ind w:firstLine="567"/>
      </w:pPr>
    </w:p>
    <w:p w:rsidR="002425F8" w:rsidRDefault="002425F8" w:rsidP="0064317C">
      <w:pPr>
        <w:ind w:firstLine="567"/>
      </w:pPr>
    </w:p>
    <w:p w:rsidR="002425F8" w:rsidRDefault="002425F8" w:rsidP="0064317C">
      <w:pPr>
        <w:ind w:firstLine="567"/>
      </w:pPr>
    </w:p>
    <w:p w:rsidR="00FD4886" w:rsidRDefault="00FD4886" w:rsidP="00192643"/>
    <w:p w:rsidR="0064317C" w:rsidRPr="00FD4886" w:rsidRDefault="000F577E" w:rsidP="00AC3DD3">
      <w:pPr>
        <w:ind w:firstLine="567"/>
        <w:rPr>
          <w:sz w:val="16"/>
          <w:szCs w:val="16"/>
        </w:rPr>
      </w:pPr>
      <w:bookmarkStart w:id="1" w:name="_GoBack"/>
      <w:bookmarkEnd w:id="1"/>
      <w:r>
        <w:rPr>
          <w:sz w:val="16"/>
          <w:szCs w:val="16"/>
        </w:rPr>
        <w:t>Эрика Геннадьевна Шевцова</w:t>
      </w:r>
    </w:p>
    <w:p w:rsidR="009150A1" w:rsidRDefault="00FD4886" w:rsidP="000F577E">
      <w:pPr>
        <w:ind w:firstLine="567"/>
        <w:rPr>
          <w:sz w:val="16"/>
          <w:szCs w:val="16"/>
        </w:rPr>
      </w:pPr>
      <w:r w:rsidRPr="00FD4886">
        <w:rPr>
          <w:sz w:val="16"/>
          <w:szCs w:val="16"/>
        </w:rPr>
        <w:t>(863)</w:t>
      </w:r>
      <w:r w:rsidR="0071181B">
        <w:rPr>
          <w:sz w:val="16"/>
          <w:szCs w:val="16"/>
        </w:rPr>
        <w:t>2</w:t>
      </w:r>
      <w:r w:rsidR="000F577E">
        <w:rPr>
          <w:sz w:val="16"/>
          <w:szCs w:val="16"/>
        </w:rPr>
        <w:t>67</w:t>
      </w:r>
      <w:r w:rsidR="0071181B">
        <w:rPr>
          <w:sz w:val="16"/>
          <w:szCs w:val="16"/>
        </w:rPr>
        <w:t xml:space="preserve"> </w:t>
      </w:r>
      <w:r w:rsidR="000F577E">
        <w:rPr>
          <w:sz w:val="16"/>
          <w:szCs w:val="16"/>
        </w:rPr>
        <w:t>89</w:t>
      </w:r>
      <w:r w:rsidR="0071181B">
        <w:rPr>
          <w:sz w:val="16"/>
          <w:szCs w:val="16"/>
        </w:rPr>
        <w:t xml:space="preserve"> </w:t>
      </w:r>
      <w:r w:rsidR="000F577E">
        <w:rPr>
          <w:sz w:val="16"/>
          <w:szCs w:val="16"/>
        </w:rPr>
        <w:t>33</w:t>
      </w:r>
    </w:p>
    <w:sectPr w:rsidR="009150A1" w:rsidSect="00786472">
      <w:headerReference w:type="default" r:id="rId11"/>
      <w:headerReference w:type="first" r:id="rId12"/>
      <w:pgSz w:w="11907" w:h="16840" w:code="9"/>
      <w:pgMar w:top="624" w:right="680" w:bottom="1021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58" w:rsidRDefault="002E2158">
      <w:r>
        <w:separator/>
      </w:r>
    </w:p>
  </w:endnote>
  <w:endnote w:type="continuationSeparator" w:id="0">
    <w:p w:rsidR="002E2158" w:rsidRDefault="002E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58" w:rsidRDefault="002E2158">
      <w:r>
        <w:separator/>
      </w:r>
    </w:p>
  </w:footnote>
  <w:footnote w:type="continuationSeparator" w:id="0">
    <w:p w:rsidR="002E2158" w:rsidRDefault="002E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  <w:rPr>
        <w:sz w:val="24"/>
      </w:rPr>
    </w:pPr>
    <w:r>
      <w:rPr>
        <w:sz w:val="24"/>
      </w:rPr>
      <w:t xml:space="preserve">- </w:t>
    </w:r>
    <w:r w:rsidR="0025682C">
      <w:rPr>
        <w:rStyle w:val="a5"/>
        <w:sz w:val="24"/>
      </w:rPr>
      <w:fldChar w:fldCharType="begin"/>
    </w:r>
    <w:r>
      <w:rPr>
        <w:rStyle w:val="a5"/>
        <w:sz w:val="24"/>
      </w:rPr>
      <w:instrText xml:space="preserve"> PAGE </w:instrText>
    </w:r>
    <w:r w:rsidR="0025682C">
      <w:rPr>
        <w:rStyle w:val="a5"/>
        <w:sz w:val="24"/>
      </w:rPr>
      <w:fldChar w:fldCharType="separate"/>
    </w:r>
    <w:r w:rsidR="00EE2692">
      <w:rPr>
        <w:rStyle w:val="a5"/>
        <w:noProof/>
        <w:sz w:val="24"/>
      </w:rPr>
      <w:t>2</w:t>
    </w:r>
    <w:r w:rsidR="0025682C">
      <w:rPr>
        <w:rStyle w:val="a5"/>
        <w:sz w:val="24"/>
      </w:rPr>
      <w:fldChar w:fldCharType="end"/>
    </w:r>
    <w:r>
      <w:rPr>
        <w:rStyle w:val="a5"/>
        <w:sz w:val="24"/>
      </w:rPr>
      <w:t xml:space="preserve"> -</w:t>
    </w:r>
  </w:p>
  <w:p w:rsidR="00FE7C60" w:rsidRDefault="00FE7C6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71D3"/>
    <w:multiLevelType w:val="hybridMultilevel"/>
    <w:tmpl w:val="2926D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05BF0"/>
    <w:multiLevelType w:val="hybridMultilevel"/>
    <w:tmpl w:val="2926DD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D"/>
    <w:rsid w:val="00005F22"/>
    <w:rsid w:val="000300B1"/>
    <w:rsid w:val="000335DD"/>
    <w:rsid w:val="0004209C"/>
    <w:rsid w:val="000441E7"/>
    <w:rsid w:val="00044CBB"/>
    <w:rsid w:val="000741D1"/>
    <w:rsid w:val="00094E01"/>
    <w:rsid w:val="000A2875"/>
    <w:rsid w:val="000A3AF0"/>
    <w:rsid w:val="000C2B15"/>
    <w:rsid w:val="000D0A21"/>
    <w:rsid w:val="000D7678"/>
    <w:rsid w:val="000F577E"/>
    <w:rsid w:val="00100C6B"/>
    <w:rsid w:val="00143AFE"/>
    <w:rsid w:val="00173105"/>
    <w:rsid w:val="00175E3D"/>
    <w:rsid w:val="00192643"/>
    <w:rsid w:val="00194C6F"/>
    <w:rsid w:val="001A32E4"/>
    <w:rsid w:val="001A34B0"/>
    <w:rsid w:val="001D68F9"/>
    <w:rsid w:val="001D770A"/>
    <w:rsid w:val="001E35CE"/>
    <w:rsid w:val="0021395D"/>
    <w:rsid w:val="0023013B"/>
    <w:rsid w:val="00232967"/>
    <w:rsid w:val="00241AD5"/>
    <w:rsid w:val="002425F8"/>
    <w:rsid w:val="00247B94"/>
    <w:rsid w:val="0025682C"/>
    <w:rsid w:val="00277397"/>
    <w:rsid w:val="002B24B3"/>
    <w:rsid w:val="002B5074"/>
    <w:rsid w:val="002B61AF"/>
    <w:rsid w:val="002E2158"/>
    <w:rsid w:val="002E652B"/>
    <w:rsid w:val="002E6984"/>
    <w:rsid w:val="00327839"/>
    <w:rsid w:val="00327AD9"/>
    <w:rsid w:val="0034203B"/>
    <w:rsid w:val="0039110E"/>
    <w:rsid w:val="003A0200"/>
    <w:rsid w:val="003C076F"/>
    <w:rsid w:val="003D1CBC"/>
    <w:rsid w:val="003E49EF"/>
    <w:rsid w:val="004037BB"/>
    <w:rsid w:val="00431AA3"/>
    <w:rsid w:val="00435878"/>
    <w:rsid w:val="00453523"/>
    <w:rsid w:val="004538E0"/>
    <w:rsid w:val="00494472"/>
    <w:rsid w:val="004B1173"/>
    <w:rsid w:val="004C78C5"/>
    <w:rsid w:val="004D041C"/>
    <w:rsid w:val="004E2B3A"/>
    <w:rsid w:val="004E3661"/>
    <w:rsid w:val="00523F49"/>
    <w:rsid w:val="0056460A"/>
    <w:rsid w:val="00586358"/>
    <w:rsid w:val="005B0883"/>
    <w:rsid w:val="005B2627"/>
    <w:rsid w:val="005D0C93"/>
    <w:rsid w:val="005F717A"/>
    <w:rsid w:val="0060749C"/>
    <w:rsid w:val="006369E0"/>
    <w:rsid w:val="0064317C"/>
    <w:rsid w:val="006474EA"/>
    <w:rsid w:val="00651F89"/>
    <w:rsid w:val="006557B1"/>
    <w:rsid w:val="006564A2"/>
    <w:rsid w:val="0066118F"/>
    <w:rsid w:val="006B7220"/>
    <w:rsid w:val="006D3F17"/>
    <w:rsid w:val="006F239F"/>
    <w:rsid w:val="0071181B"/>
    <w:rsid w:val="0074226B"/>
    <w:rsid w:val="00750B0F"/>
    <w:rsid w:val="00751919"/>
    <w:rsid w:val="00765BA4"/>
    <w:rsid w:val="00786472"/>
    <w:rsid w:val="007B13F6"/>
    <w:rsid w:val="007B71F9"/>
    <w:rsid w:val="007C0EA3"/>
    <w:rsid w:val="007C4C8F"/>
    <w:rsid w:val="007C6CCB"/>
    <w:rsid w:val="007E14C3"/>
    <w:rsid w:val="007F7DE3"/>
    <w:rsid w:val="00833D46"/>
    <w:rsid w:val="00846785"/>
    <w:rsid w:val="00853CC9"/>
    <w:rsid w:val="008E32AA"/>
    <w:rsid w:val="008F2C1B"/>
    <w:rsid w:val="009150A1"/>
    <w:rsid w:val="00931175"/>
    <w:rsid w:val="009411AC"/>
    <w:rsid w:val="009747BD"/>
    <w:rsid w:val="009A6586"/>
    <w:rsid w:val="009B119A"/>
    <w:rsid w:val="009D0F94"/>
    <w:rsid w:val="009D1866"/>
    <w:rsid w:val="009D4246"/>
    <w:rsid w:val="009F65E9"/>
    <w:rsid w:val="00A1648E"/>
    <w:rsid w:val="00A3275F"/>
    <w:rsid w:val="00A57B9E"/>
    <w:rsid w:val="00AA6672"/>
    <w:rsid w:val="00AB3E61"/>
    <w:rsid w:val="00AC3DD3"/>
    <w:rsid w:val="00AC6D02"/>
    <w:rsid w:val="00AD5234"/>
    <w:rsid w:val="00AF0190"/>
    <w:rsid w:val="00B12DF3"/>
    <w:rsid w:val="00B17FEF"/>
    <w:rsid w:val="00B2294D"/>
    <w:rsid w:val="00B23877"/>
    <w:rsid w:val="00B254CB"/>
    <w:rsid w:val="00B3451A"/>
    <w:rsid w:val="00B63FBE"/>
    <w:rsid w:val="00C4290C"/>
    <w:rsid w:val="00C47BCB"/>
    <w:rsid w:val="00CA3DCD"/>
    <w:rsid w:val="00CC3D28"/>
    <w:rsid w:val="00D101E4"/>
    <w:rsid w:val="00D50D3B"/>
    <w:rsid w:val="00D52433"/>
    <w:rsid w:val="00D55184"/>
    <w:rsid w:val="00D75286"/>
    <w:rsid w:val="00E24E61"/>
    <w:rsid w:val="00E3549A"/>
    <w:rsid w:val="00E40F82"/>
    <w:rsid w:val="00E84C21"/>
    <w:rsid w:val="00E94EDD"/>
    <w:rsid w:val="00EA01B3"/>
    <w:rsid w:val="00EA038E"/>
    <w:rsid w:val="00EB4F9A"/>
    <w:rsid w:val="00EC274D"/>
    <w:rsid w:val="00EE2692"/>
    <w:rsid w:val="00F06B0F"/>
    <w:rsid w:val="00F3485E"/>
    <w:rsid w:val="00F37CDB"/>
    <w:rsid w:val="00F53E36"/>
    <w:rsid w:val="00F666B2"/>
    <w:rsid w:val="00F85638"/>
    <w:rsid w:val="00F85940"/>
    <w:rsid w:val="00FA6458"/>
    <w:rsid w:val="00FC5950"/>
    <w:rsid w:val="00FC6D3B"/>
    <w:rsid w:val="00FD4886"/>
    <w:rsid w:val="00FD706F"/>
    <w:rsid w:val="00FE3B70"/>
    <w:rsid w:val="00FE4139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472"/>
  </w:style>
  <w:style w:type="paragraph" w:styleId="2">
    <w:name w:val="heading 2"/>
    <w:basedOn w:val="a"/>
    <w:next w:val="a"/>
    <w:qFormat/>
    <w:rsid w:val="00786472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647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8647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86472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E35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3549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3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30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472"/>
  </w:style>
  <w:style w:type="paragraph" w:styleId="2">
    <w:name w:val="heading 2"/>
    <w:basedOn w:val="a"/>
    <w:next w:val="a"/>
    <w:qFormat/>
    <w:rsid w:val="00786472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647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8647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86472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E35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3549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3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3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n@rosto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\Desktop\&#1089;%20&#1088;&#1072;&#1073;&#1086;&#1095;&#1077;&#1075;&#1086;%20&#1089;&#1090;&#1086;&#1083;&#1072;%20&#1058;&#1072;&#1088;&#1072;&#1089;&#1086;&#1074;&#1072;\&#1055;&#1080;&#1089;&#1100;&#1084;&#1086;%20-%20&#1085;&#1086;&#1074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DE25-BF89-4FFC-A9FD-83393DE7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- новый бланк</Template>
  <TotalTime>263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1510</CharactersWithSpaces>
  <SharedDoc>false</SharedDoc>
  <HLinks>
    <vt:vector size="6" baseType="variant"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</dc:creator>
  <cp:lastModifiedBy>Шевцова Эрика Геннадьевна</cp:lastModifiedBy>
  <cp:revision>38</cp:revision>
  <cp:lastPrinted>2015-08-28T13:08:00Z</cp:lastPrinted>
  <dcterms:created xsi:type="dcterms:W3CDTF">2016-09-22T09:09:00Z</dcterms:created>
  <dcterms:modified xsi:type="dcterms:W3CDTF">2017-03-16T12:44:00Z</dcterms:modified>
</cp:coreProperties>
</file>